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DD" w:rsidRDefault="00A870DD" w:rsidP="00EC7837">
      <w:pPr>
        <w:jc w:val="center"/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80pt;height:135.75pt;visibility:visible">
            <v:imagedata r:id="rId4" o:title="" croptop="21912f" cropbottom="24373f"/>
          </v:shape>
        </w:pict>
      </w:r>
    </w:p>
    <w:p w:rsidR="00A870DD" w:rsidRPr="00A25428" w:rsidRDefault="00A870DD" w:rsidP="00EC783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8"/>
      </w:tblGrid>
      <w:tr w:rsidR="00A870DD" w:rsidRPr="00A91E05" w:rsidTr="00071C8B">
        <w:trPr>
          <w:trHeight w:val="939"/>
        </w:trPr>
        <w:tc>
          <w:tcPr>
            <w:tcW w:w="9828" w:type="dxa"/>
            <w:shd w:val="clear" w:color="auto" w:fill="B4C6E7"/>
            <w:vAlign w:val="center"/>
          </w:tcPr>
          <w:p w:rsidR="00A870DD" w:rsidRPr="00071C8B" w:rsidRDefault="00A870DD" w:rsidP="00A91E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071C8B">
              <w:rPr>
                <w:rFonts w:ascii="Arial" w:hAnsi="Arial" w:cs="Arial"/>
                <w:b/>
                <w:sz w:val="50"/>
                <w:szCs w:val="50"/>
              </w:rPr>
              <w:t>MONTAGGIO COMPLETO</w:t>
            </w:r>
          </w:p>
        </w:tc>
      </w:tr>
      <w:tr w:rsidR="00A870DD" w:rsidRPr="00A91E05" w:rsidTr="00071C8B">
        <w:tc>
          <w:tcPr>
            <w:tcW w:w="9828" w:type="dxa"/>
            <w:tcBorders>
              <w:top w:val="nil"/>
              <w:bottom w:val="nil"/>
            </w:tcBorders>
            <w:vAlign w:val="center"/>
          </w:tcPr>
          <w:p w:rsidR="00A870DD" w:rsidRPr="00A91E05" w:rsidRDefault="00A870DD" w:rsidP="00A91E05">
            <w:pPr>
              <w:spacing w:before="120"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it-IT"/>
              </w:rPr>
              <w:pict>
                <v:shape id="Immagine 4" o:spid="_x0000_s1026" type="#_x0000_t75" style="position:absolute;margin-left:-49.6pt;margin-top:.85pt;width:40.85pt;height:39pt;z-index:251658240;visibility:visible;mso-position-horizontal-relative:text;mso-position-vertical-relative:text">
                  <v:imagedata r:id="rId5" o:title="" cropbottom="26049f"/>
                  <w10:wrap type="square"/>
                </v:shape>
              </w:pict>
            </w:r>
            <w:r w:rsidRPr="00A91E05">
              <w:rPr>
                <w:rFonts w:ascii="Arial" w:hAnsi="Arial" w:cs="Arial"/>
                <w:sz w:val="28"/>
                <w:szCs w:val="28"/>
              </w:rPr>
              <w:t>CONDIVISIONE FACEBOOK</w:t>
            </w:r>
            <w:r>
              <w:rPr>
                <w:rFonts w:ascii="Arial" w:hAnsi="Arial" w:cs="Arial"/>
                <w:sz w:val="28"/>
                <w:szCs w:val="28"/>
              </w:rPr>
              <w:t xml:space="preserve"> E</w:t>
            </w:r>
            <w:r w:rsidRPr="00A91E05">
              <w:rPr>
                <w:rFonts w:ascii="Arial" w:hAnsi="Arial" w:cs="Arial"/>
                <w:sz w:val="28"/>
                <w:szCs w:val="28"/>
              </w:rPr>
              <w:t xml:space="preserve"> INSTAGRAM</w:t>
            </w:r>
          </w:p>
        </w:tc>
      </w:tr>
      <w:tr w:rsidR="00A870DD" w:rsidRPr="00A91E05" w:rsidTr="00071C8B">
        <w:tc>
          <w:tcPr>
            <w:tcW w:w="9828" w:type="dxa"/>
            <w:tcBorders>
              <w:top w:val="nil"/>
              <w:bottom w:val="nil"/>
            </w:tcBorders>
            <w:vAlign w:val="center"/>
          </w:tcPr>
          <w:p w:rsidR="00A870DD" w:rsidRPr="00A91E05" w:rsidRDefault="00A870DD" w:rsidP="00A91E05">
            <w:pPr>
              <w:spacing w:before="120"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it-IT"/>
              </w:rPr>
              <w:pict>
                <v:shape id="Immagine 6" o:spid="_x0000_s1027" type="#_x0000_t75" style="position:absolute;margin-left:-48.2pt;margin-top:-6.6pt;width:40.85pt;height:39pt;z-index:251659264;visibility:visible;mso-position-horizontal-relative:text;mso-position-vertical-relative:text">
                  <v:imagedata r:id="rId5" o:title="" cropbottom="26049f"/>
                  <w10:wrap type="square"/>
                </v:shape>
              </w:pict>
            </w:r>
            <w:r w:rsidRPr="00A91E05">
              <w:rPr>
                <w:rFonts w:ascii="Arial" w:hAnsi="Arial" w:cs="Arial"/>
                <w:sz w:val="28"/>
                <w:szCs w:val="28"/>
              </w:rPr>
              <w:t>PUBBLICAZIONE SU YOUTUBE</w:t>
            </w:r>
          </w:p>
        </w:tc>
      </w:tr>
      <w:tr w:rsidR="00A870DD" w:rsidRPr="00A91E05" w:rsidTr="00071C8B">
        <w:tc>
          <w:tcPr>
            <w:tcW w:w="9828" w:type="dxa"/>
            <w:tcBorders>
              <w:top w:val="nil"/>
              <w:bottom w:val="nil"/>
            </w:tcBorders>
            <w:vAlign w:val="center"/>
          </w:tcPr>
          <w:p w:rsidR="00A870DD" w:rsidRPr="00A91E05" w:rsidRDefault="00A870DD" w:rsidP="00A91E05">
            <w:pPr>
              <w:spacing w:before="120"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it-IT"/>
              </w:rPr>
              <w:pict>
                <v:shape id="Immagine 7" o:spid="_x0000_s1028" type="#_x0000_t75" style="position:absolute;margin-left:-49.35pt;margin-top:-.6pt;width:40.85pt;height:39pt;z-index:251660288;visibility:visible;mso-position-horizontal-relative:text;mso-position-vertical-relative:text">
                  <v:imagedata r:id="rId5" o:title="" cropbottom="26049f"/>
                  <w10:wrap type="square"/>
                </v:shape>
              </w:pict>
            </w:r>
            <w:r>
              <w:rPr>
                <w:rFonts w:ascii="Arial" w:hAnsi="Arial" w:cs="Arial"/>
                <w:sz w:val="28"/>
                <w:szCs w:val="28"/>
              </w:rPr>
              <w:t>RICERCA GIORNALISTICA E DOMANDE CONCORDATE</w:t>
            </w:r>
          </w:p>
        </w:tc>
      </w:tr>
      <w:tr w:rsidR="00A870DD" w:rsidRPr="00A91E05" w:rsidTr="00071C8B">
        <w:tc>
          <w:tcPr>
            <w:tcW w:w="9828" w:type="dxa"/>
            <w:tcBorders>
              <w:top w:val="nil"/>
              <w:bottom w:val="nil"/>
            </w:tcBorders>
            <w:vAlign w:val="center"/>
          </w:tcPr>
          <w:p w:rsidR="00A870DD" w:rsidRPr="00A91E05" w:rsidRDefault="00A870DD" w:rsidP="00A91E05">
            <w:pPr>
              <w:spacing w:before="120"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it-IT"/>
              </w:rPr>
              <w:pict>
                <v:shape id="Immagine 8" o:spid="_x0000_s1029" type="#_x0000_t75" style="position:absolute;margin-left:-49.35pt;margin-top:-3.15pt;width:40.85pt;height:39pt;z-index:251661312;visibility:visible;mso-position-horizontal-relative:text;mso-position-vertical-relative:text">
                  <v:imagedata r:id="rId5" o:title="" cropbottom="26049f"/>
                  <w10:wrap type="square"/>
                </v:shape>
              </w:pict>
            </w:r>
            <w:r w:rsidRPr="00A91E05">
              <w:rPr>
                <w:rFonts w:ascii="Arial" w:hAnsi="Arial" w:cs="Arial"/>
                <w:sz w:val="28"/>
                <w:szCs w:val="28"/>
              </w:rPr>
              <w:t>FILE PER ARCHIVIO</w:t>
            </w:r>
            <w:r>
              <w:rPr>
                <w:rFonts w:ascii="Arial" w:hAnsi="Arial" w:cs="Arial"/>
                <w:sz w:val="28"/>
                <w:szCs w:val="28"/>
              </w:rPr>
              <w:t xml:space="preserve"> (FIERE, MEETING, ECC)</w:t>
            </w:r>
          </w:p>
        </w:tc>
      </w:tr>
      <w:tr w:rsidR="00A870DD" w:rsidRPr="00A91E05" w:rsidTr="00071C8B">
        <w:tc>
          <w:tcPr>
            <w:tcW w:w="9828" w:type="dxa"/>
            <w:tcBorders>
              <w:top w:val="nil"/>
              <w:bottom w:val="nil"/>
            </w:tcBorders>
            <w:vAlign w:val="center"/>
          </w:tcPr>
          <w:p w:rsidR="00A870DD" w:rsidRPr="00A91E05" w:rsidRDefault="00A870DD" w:rsidP="00A91E05">
            <w:pPr>
              <w:spacing w:before="120"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it-IT"/>
              </w:rPr>
              <w:pict>
                <v:shape id="Immagine 9" o:spid="_x0000_s1030" type="#_x0000_t75" style="position:absolute;margin-left:-49.35pt;margin-top:-3.45pt;width:40.85pt;height:39pt;z-index:251662336;visibility:visible;mso-position-horizontal-relative:text;mso-position-vertical-relative:text">
                  <v:imagedata r:id="rId5" o:title="" cropbottom="26049f"/>
                  <w10:wrap type="square"/>
                </v:shape>
              </w:pict>
            </w:r>
            <w:r w:rsidRPr="00A91E05">
              <w:rPr>
                <w:rFonts w:ascii="Arial" w:hAnsi="Arial" w:cs="Arial"/>
                <w:sz w:val="28"/>
                <w:szCs w:val="28"/>
              </w:rPr>
              <w:t>CONTATTI IN SOVRAIMPRESSIONE</w:t>
            </w:r>
          </w:p>
        </w:tc>
      </w:tr>
      <w:tr w:rsidR="00A870DD" w:rsidRPr="00A91E05" w:rsidTr="00071C8B">
        <w:tc>
          <w:tcPr>
            <w:tcW w:w="9828" w:type="dxa"/>
            <w:tcBorders>
              <w:top w:val="nil"/>
              <w:bottom w:val="nil"/>
            </w:tcBorders>
            <w:vAlign w:val="center"/>
          </w:tcPr>
          <w:p w:rsidR="00A870DD" w:rsidRPr="00A91E05" w:rsidRDefault="00A870DD" w:rsidP="00A91E05">
            <w:pPr>
              <w:spacing w:before="120"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it-IT"/>
              </w:rPr>
              <w:pict>
                <v:shape id="Immagine 10" o:spid="_x0000_s1031" type="#_x0000_t75" style="position:absolute;margin-left:-49.35pt;margin-top:-1.3pt;width:40.85pt;height:39pt;z-index:251663360;visibility:visible;mso-position-horizontal-relative:text;mso-position-vertical-relative:text">
                  <v:imagedata r:id="rId5" o:title="" cropbottom="26049f"/>
                  <w10:wrap type="square"/>
                </v:shape>
              </w:pict>
            </w:r>
            <w:r w:rsidRPr="00A91E05">
              <w:rPr>
                <w:rFonts w:ascii="Arial" w:hAnsi="Arial" w:cs="Arial"/>
                <w:sz w:val="28"/>
                <w:szCs w:val="28"/>
              </w:rPr>
              <w:t>CONTATTI A FINE VIDEO</w:t>
            </w:r>
          </w:p>
        </w:tc>
      </w:tr>
      <w:tr w:rsidR="00A870DD" w:rsidRPr="00A91E05" w:rsidTr="00071C8B">
        <w:tc>
          <w:tcPr>
            <w:tcW w:w="9828" w:type="dxa"/>
            <w:tcBorders>
              <w:top w:val="nil"/>
              <w:bottom w:val="nil"/>
            </w:tcBorders>
            <w:vAlign w:val="center"/>
          </w:tcPr>
          <w:p w:rsidR="00A870DD" w:rsidRPr="00A91E05" w:rsidRDefault="00A870DD" w:rsidP="00A91E05">
            <w:pPr>
              <w:spacing w:before="120"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it-IT"/>
              </w:rPr>
              <w:pict>
                <v:shape id="Immagine 11" o:spid="_x0000_s1032" type="#_x0000_t75" style="position:absolute;margin-left:-36.1pt;margin-top:-10.95pt;width:40.85pt;height:39pt;z-index:251664384;visibility:visible;mso-position-horizontal-relative:text;mso-position-vertical-relative:text">
                  <v:imagedata r:id="rId5" o:title="" cropbottom="26049f"/>
                  <w10:wrap type="square"/>
                </v:shape>
              </w:pict>
            </w:r>
            <w:r w:rsidRPr="00A91E05">
              <w:rPr>
                <w:rFonts w:ascii="Arial" w:hAnsi="Arial" w:cs="Arial"/>
                <w:sz w:val="28"/>
                <w:szCs w:val="28"/>
              </w:rPr>
              <w:t>FOTO DEL CLIENTE</w:t>
            </w:r>
          </w:p>
        </w:tc>
      </w:tr>
      <w:tr w:rsidR="00A870DD" w:rsidRPr="00A91E05" w:rsidTr="00071C8B">
        <w:tc>
          <w:tcPr>
            <w:tcW w:w="9828" w:type="dxa"/>
            <w:tcBorders>
              <w:top w:val="nil"/>
              <w:bottom w:val="nil"/>
            </w:tcBorders>
            <w:vAlign w:val="center"/>
          </w:tcPr>
          <w:p w:rsidR="00A870DD" w:rsidRPr="00A91E05" w:rsidRDefault="00A870DD" w:rsidP="00A91E05">
            <w:pPr>
              <w:spacing w:before="120"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it-IT"/>
              </w:rPr>
              <w:pict>
                <v:shape id="Immagine 12" o:spid="_x0000_s1033" type="#_x0000_t75" style="position:absolute;margin-left:-49.35pt;margin-top:-.6pt;width:40.85pt;height:39pt;z-index:251665408;visibility:visible;mso-position-horizontal-relative:text;mso-position-vertical-relative:text">
                  <v:imagedata r:id="rId5" o:title="" cropbottom="26049f"/>
                  <w10:wrap type="square"/>
                </v:shape>
              </w:pict>
            </w:r>
            <w:r w:rsidRPr="00A91E05">
              <w:rPr>
                <w:rFonts w:ascii="Arial" w:hAnsi="Arial" w:cs="Arial"/>
                <w:sz w:val="28"/>
                <w:szCs w:val="28"/>
              </w:rPr>
              <w:t>CORREZIONE IMMAGINI</w:t>
            </w:r>
          </w:p>
        </w:tc>
      </w:tr>
      <w:tr w:rsidR="00A870DD" w:rsidRPr="00A91E05" w:rsidTr="00071C8B">
        <w:tc>
          <w:tcPr>
            <w:tcW w:w="9828" w:type="dxa"/>
            <w:tcBorders>
              <w:top w:val="nil"/>
              <w:bottom w:val="nil"/>
            </w:tcBorders>
            <w:vAlign w:val="center"/>
          </w:tcPr>
          <w:p w:rsidR="00A870DD" w:rsidRPr="00A91E05" w:rsidRDefault="00A870DD" w:rsidP="00A91E05">
            <w:pPr>
              <w:spacing w:before="120"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it-IT"/>
              </w:rPr>
              <w:pict>
                <v:shape id="Immagine 13" o:spid="_x0000_s1034" type="#_x0000_t75" style="position:absolute;margin-left:-49.35pt;margin-top:0;width:40.85pt;height:39pt;z-index:251666432;visibility:visible;mso-position-horizontal-relative:text;mso-position-vertical-relative:text">
                  <v:imagedata r:id="rId5" o:title="" cropbottom="26049f"/>
                  <w10:wrap type="square"/>
                </v:shape>
              </w:pict>
            </w:r>
            <w:r w:rsidRPr="00A91E05">
              <w:rPr>
                <w:rFonts w:ascii="Arial" w:hAnsi="Arial" w:cs="Arial"/>
                <w:sz w:val="28"/>
                <w:szCs w:val="28"/>
              </w:rPr>
              <w:t>CORREZIONE SUONO</w:t>
            </w:r>
          </w:p>
        </w:tc>
      </w:tr>
      <w:tr w:rsidR="00A870DD" w:rsidRPr="00A91E05" w:rsidTr="00071C8B">
        <w:tc>
          <w:tcPr>
            <w:tcW w:w="9828" w:type="dxa"/>
            <w:tcBorders>
              <w:top w:val="nil"/>
            </w:tcBorders>
            <w:vAlign w:val="center"/>
          </w:tcPr>
          <w:p w:rsidR="00A870DD" w:rsidRPr="00A91E05" w:rsidRDefault="00A870DD" w:rsidP="00D06821">
            <w:pPr>
              <w:spacing w:before="120"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it-IT"/>
              </w:rPr>
              <w:pict>
                <v:shape id="_x0000_s1035" type="#_x0000_t75" style="position:absolute;margin-left:-36.1pt;margin-top:-10.95pt;width:40.85pt;height:39pt;z-index:251667456;visibility:visible;mso-position-horizontal-relative:text;mso-position-vertical-relative:text">
                  <v:imagedata r:id="rId5" o:title="" cropbottom="26049f"/>
                  <w10:wrap type="square"/>
                </v:shape>
              </w:pict>
            </w:r>
            <w:r>
              <w:rPr>
                <w:rFonts w:ascii="Arial" w:hAnsi="Arial" w:cs="Arial"/>
                <w:sz w:val="28"/>
                <w:szCs w:val="28"/>
              </w:rPr>
              <w:t>POADCAST INTERVISTA</w:t>
            </w:r>
          </w:p>
        </w:tc>
      </w:tr>
      <w:tr w:rsidR="00A870DD" w:rsidRPr="00A91E05" w:rsidTr="00071C8B">
        <w:tc>
          <w:tcPr>
            <w:tcW w:w="9828" w:type="dxa"/>
            <w:tcBorders>
              <w:top w:val="nil"/>
            </w:tcBorders>
            <w:vAlign w:val="center"/>
          </w:tcPr>
          <w:p w:rsidR="00A870DD" w:rsidRPr="00A91E05" w:rsidRDefault="00A870DD" w:rsidP="00D06821">
            <w:pPr>
              <w:spacing w:before="120"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it-IT"/>
              </w:rPr>
              <w:pict>
                <v:shape id="_x0000_s1036" type="#_x0000_t75" style="position:absolute;margin-left:-49.35pt;margin-top:-.6pt;width:40.85pt;height:39pt;z-index:251668480;visibility:visible;mso-position-horizontal-relative:text;mso-position-vertical-relative:text">
                  <v:imagedata r:id="rId5" o:title="" cropbottom="26049f"/>
                  <w10:wrap type="square"/>
                </v:shape>
              </w:pict>
            </w:r>
            <w:r>
              <w:rPr>
                <w:rFonts w:ascii="Arial" w:hAnsi="Arial" w:cs="Arial"/>
                <w:sz w:val="28"/>
                <w:szCs w:val="28"/>
              </w:rPr>
              <w:t>FOTO BACKSTAGE CON CORNICE</w:t>
            </w:r>
          </w:p>
        </w:tc>
      </w:tr>
      <w:tr w:rsidR="00A870DD" w:rsidRPr="00A91E05" w:rsidTr="00071C8B">
        <w:tc>
          <w:tcPr>
            <w:tcW w:w="9828" w:type="dxa"/>
            <w:tcBorders>
              <w:top w:val="nil"/>
            </w:tcBorders>
            <w:vAlign w:val="center"/>
          </w:tcPr>
          <w:p w:rsidR="00A870DD" w:rsidRPr="00A91E05" w:rsidRDefault="00A870DD" w:rsidP="00D06821">
            <w:pPr>
              <w:spacing w:before="120"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91E05">
              <w:rPr>
                <w:rFonts w:ascii="Arial" w:hAnsi="Arial" w:cs="Arial"/>
                <w:sz w:val="28"/>
                <w:szCs w:val="28"/>
              </w:rPr>
              <w:t>CONDIVISIONE DEL LINK YOUTUBE</w:t>
            </w:r>
            <w:r>
              <w:rPr>
                <w:noProof/>
                <w:lang w:eastAsia="it-IT"/>
              </w:rPr>
              <w:pict>
                <v:shape id="_x0000_s1037" type="#_x0000_t75" style="position:absolute;margin-left:-49.35pt;margin-top:0;width:40.85pt;height:39pt;z-index:251669504;visibility:visible;mso-position-horizontal-relative:text;mso-position-vertical-relative:text">
                  <v:imagedata r:id="rId5" o:title="" cropbottom="26049f"/>
                  <w10:wrap type="square"/>
                </v:shape>
              </w:pict>
            </w:r>
          </w:p>
        </w:tc>
      </w:tr>
      <w:tr w:rsidR="00A870DD" w:rsidRPr="00A91E05" w:rsidTr="00071C8B">
        <w:tc>
          <w:tcPr>
            <w:tcW w:w="9828" w:type="dxa"/>
            <w:tcBorders>
              <w:top w:val="nil"/>
            </w:tcBorders>
            <w:vAlign w:val="center"/>
          </w:tcPr>
          <w:p w:rsidR="00A870DD" w:rsidRPr="00A91E05" w:rsidRDefault="00A870DD" w:rsidP="00D06821">
            <w:pPr>
              <w:spacing w:before="120"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91E05">
              <w:rPr>
                <w:rFonts w:ascii="Arial" w:hAnsi="Arial" w:cs="Arial"/>
                <w:sz w:val="28"/>
                <w:szCs w:val="28"/>
              </w:rPr>
              <w:t>PERMANENZA SUL CANALE</w:t>
            </w:r>
            <w:r>
              <w:rPr>
                <w:noProof/>
                <w:lang w:eastAsia="it-IT"/>
              </w:rPr>
              <w:pict>
                <v:shape id="_x0000_s1038" type="#_x0000_t75" style="position:absolute;margin-left:-49.35pt;margin-top:0;width:40.85pt;height:39pt;z-index:251670528;visibility:visible;mso-position-horizontal-relative:text;mso-position-vertical-relative:text">
                  <v:imagedata r:id="rId5" o:title="" cropbottom="26049f"/>
                  <w10:wrap type="square"/>
                </v:shape>
              </w:pict>
            </w:r>
            <w:r>
              <w:rPr>
                <w:rFonts w:ascii="Arial" w:hAnsi="Arial" w:cs="Arial"/>
                <w:sz w:val="28"/>
                <w:szCs w:val="28"/>
              </w:rPr>
              <w:t xml:space="preserve"> 1 ANNO</w:t>
            </w:r>
          </w:p>
        </w:tc>
      </w:tr>
    </w:tbl>
    <w:p w:rsidR="00A870DD" w:rsidRDefault="00A870DD" w:rsidP="00EC7837">
      <w:pPr>
        <w:jc w:val="center"/>
      </w:pPr>
      <w:bookmarkStart w:id="0" w:name="_GoBack"/>
      <w:bookmarkEnd w:id="0"/>
    </w:p>
    <w:sectPr w:rsidR="00A870DD" w:rsidSect="00EC78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837"/>
    <w:rsid w:val="00071C8B"/>
    <w:rsid w:val="00225216"/>
    <w:rsid w:val="00225C38"/>
    <w:rsid w:val="002A694F"/>
    <w:rsid w:val="004023F4"/>
    <w:rsid w:val="004858C9"/>
    <w:rsid w:val="0061490F"/>
    <w:rsid w:val="007105CD"/>
    <w:rsid w:val="00813A7E"/>
    <w:rsid w:val="00A25428"/>
    <w:rsid w:val="00A870DD"/>
    <w:rsid w:val="00A91E05"/>
    <w:rsid w:val="00A925C7"/>
    <w:rsid w:val="00D06821"/>
    <w:rsid w:val="00E26FCF"/>
    <w:rsid w:val="00EC7837"/>
    <w:rsid w:val="00ED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1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78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60</Words>
  <Characters>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snow_skate ...</dc:creator>
  <cp:keywords/>
  <dc:description/>
  <cp:lastModifiedBy>jolly</cp:lastModifiedBy>
  <cp:revision>4</cp:revision>
  <dcterms:created xsi:type="dcterms:W3CDTF">2019-11-11T13:00:00Z</dcterms:created>
  <dcterms:modified xsi:type="dcterms:W3CDTF">2019-12-09T17:22:00Z</dcterms:modified>
</cp:coreProperties>
</file>